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12"/>
        <w:gridCol w:w="5388"/>
      </w:tblGrid>
      <w:tr w:rsidR="006E289B" w:rsidRPr="00B523DF">
        <w:trPr>
          <w:trHeight w:val="795"/>
          <w:jc w:val="center"/>
        </w:trPr>
        <w:tc>
          <w:tcPr>
            <w:tcW w:w="5412" w:type="dxa"/>
            <w:vMerge w:val="restart"/>
          </w:tcPr>
          <w:p w:rsidR="006E289B" w:rsidRPr="00B523DF" w:rsidRDefault="000D7434">
            <w:pPr>
              <w:pStyle w:val="Nombredelacompaa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-169545</wp:posOffset>
                  </wp:positionV>
                  <wp:extent cx="1191260" cy="1304925"/>
                  <wp:effectExtent l="19050" t="0" r="8890" b="0"/>
                  <wp:wrapNone/>
                  <wp:docPr id="5" name="Imagen 2" descr="Universidad Distr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versidad Distr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89B" w:rsidRPr="00B523DF" w:rsidRDefault="00816C0B">
            <w:pPr>
              <w:pStyle w:val="Lema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8.7pt;margin-top:2pt;width:391.55pt;height:62.05pt;z-index:251658240;mso-width-relative:margin;mso-height-relative:margin">
                  <v:textbox>
                    <w:txbxContent>
                      <w:p w:rsidR="00F5283D" w:rsidRDefault="00F5283D" w:rsidP="00F5283D">
                        <w:pPr>
                          <w:jc w:val="center"/>
                          <w:rPr>
                            <w:b/>
                            <w:smallCaps/>
                            <w:sz w:val="32"/>
                            <w:lang w:val="es-CO"/>
                          </w:rPr>
                        </w:pPr>
                        <w:r w:rsidRPr="00F5283D">
                          <w:rPr>
                            <w:b/>
                            <w:smallCaps/>
                            <w:sz w:val="32"/>
                            <w:lang w:val="es-CO"/>
                          </w:rPr>
                          <w:t xml:space="preserve">Formato de </w:t>
                        </w:r>
                        <w:r w:rsidR="00434BAE">
                          <w:rPr>
                            <w:b/>
                            <w:smallCaps/>
                            <w:sz w:val="32"/>
                            <w:lang w:val="es-CO"/>
                          </w:rPr>
                          <w:t>c</w:t>
                        </w:r>
                        <w:r w:rsidRPr="00F5283D">
                          <w:rPr>
                            <w:b/>
                            <w:smallCaps/>
                            <w:sz w:val="32"/>
                            <w:lang w:val="es-CO"/>
                          </w:rPr>
                          <w:t>arta de re</w:t>
                        </w:r>
                        <w:r w:rsidR="00434BAE">
                          <w:rPr>
                            <w:b/>
                            <w:smallCaps/>
                            <w:sz w:val="32"/>
                            <w:lang w:val="es-CO"/>
                          </w:rPr>
                          <w:t>ferencia</w:t>
                        </w:r>
                        <w:r w:rsidRPr="00F5283D">
                          <w:rPr>
                            <w:b/>
                            <w:smallCaps/>
                            <w:sz w:val="32"/>
                            <w:lang w:val="es-CO"/>
                          </w:rPr>
                          <w:t xml:space="preserve"> para aspirantes  </w:t>
                        </w:r>
                      </w:p>
                      <w:p w:rsidR="00431294" w:rsidRPr="00F5283D" w:rsidRDefault="00F5283D" w:rsidP="00F5283D">
                        <w:pPr>
                          <w:jc w:val="center"/>
                          <w:rPr>
                            <w:b/>
                            <w:smallCaps/>
                            <w:sz w:val="32"/>
                            <w:lang w:val="es-CO"/>
                          </w:rPr>
                        </w:pPr>
                        <w:r w:rsidRPr="00F5283D">
                          <w:rPr>
                            <w:b/>
                            <w:smallCaps/>
                            <w:sz w:val="32"/>
                            <w:lang w:val="es-CO"/>
                          </w:rPr>
                          <w:t>Maestría en manejo, Uso y Conservación del Bosque</w:t>
                        </w:r>
                      </w:p>
                    </w:txbxContent>
                  </v:textbox>
                </v:shape>
              </w:pict>
            </w:r>
          </w:p>
          <w:p w:rsidR="006E289B" w:rsidRPr="00B523DF" w:rsidRDefault="006E289B">
            <w:pPr>
              <w:pStyle w:val="Informacindecontacto"/>
            </w:pPr>
          </w:p>
          <w:p w:rsidR="006E289B" w:rsidRPr="00B523DF" w:rsidRDefault="006E289B">
            <w:pPr>
              <w:pStyle w:val="Informacindecontacto"/>
            </w:pPr>
          </w:p>
        </w:tc>
        <w:tc>
          <w:tcPr>
            <w:tcW w:w="5388" w:type="dxa"/>
          </w:tcPr>
          <w:p w:rsidR="006E289B" w:rsidRPr="00B523DF" w:rsidRDefault="006E289B">
            <w:pPr>
              <w:pStyle w:val="Factura"/>
            </w:pPr>
          </w:p>
        </w:tc>
      </w:tr>
      <w:tr w:rsidR="006E289B" w:rsidRPr="00B523DF">
        <w:trPr>
          <w:trHeight w:val="795"/>
          <w:jc w:val="center"/>
        </w:trPr>
        <w:tc>
          <w:tcPr>
            <w:tcW w:w="5412" w:type="dxa"/>
            <w:vMerge/>
          </w:tcPr>
          <w:p w:rsidR="006E289B" w:rsidRDefault="006E289B">
            <w:pPr>
              <w:pStyle w:val="ttulo2"/>
            </w:pPr>
          </w:p>
        </w:tc>
        <w:tc>
          <w:tcPr>
            <w:tcW w:w="5388" w:type="dxa"/>
            <w:vAlign w:val="bottom"/>
          </w:tcPr>
          <w:p w:rsidR="006E289B" w:rsidRPr="00B523DF" w:rsidRDefault="006E289B">
            <w:pPr>
              <w:pStyle w:val="Alinearaladerecha"/>
              <w:rPr>
                <w:b/>
                <w:bCs/>
              </w:rPr>
            </w:pPr>
          </w:p>
        </w:tc>
      </w:tr>
    </w:tbl>
    <w:p w:rsidR="006E289B" w:rsidRDefault="006E289B" w:rsidP="00F5283D">
      <w:pPr>
        <w:ind w:left="284"/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938"/>
      </w:tblGrid>
      <w:tr w:rsidR="00F5283D" w:rsidRPr="00B523DF" w:rsidTr="00B523DF">
        <w:tc>
          <w:tcPr>
            <w:tcW w:w="2410" w:type="dxa"/>
          </w:tcPr>
          <w:p w:rsidR="00F5283D" w:rsidRPr="00B523DF" w:rsidRDefault="00F5283D" w:rsidP="00F5283D">
            <w:pPr>
              <w:rPr>
                <w:sz w:val="20"/>
                <w:szCs w:val="20"/>
              </w:rPr>
            </w:pPr>
          </w:p>
          <w:p w:rsidR="00F5283D" w:rsidRPr="00B523DF" w:rsidRDefault="00F5283D" w:rsidP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Nombre del aspirante</w:t>
            </w:r>
          </w:p>
        </w:tc>
        <w:tc>
          <w:tcPr>
            <w:tcW w:w="7938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</w:p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</w:tr>
    </w:tbl>
    <w:p w:rsidR="00431294" w:rsidRPr="00434BAE" w:rsidRDefault="00431294">
      <w:pPr>
        <w:rPr>
          <w:sz w:val="20"/>
          <w:szCs w:val="20"/>
        </w:rPr>
      </w:pPr>
    </w:p>
    <w:p w:rsidR="00F5283D" w:rsidRPr="00434BAE" w:rsidRDefault="00846823" w:rsidP="0084682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34BAE">
        <w:rPr>
          <w:sz w:val="20"/>
          <w:szCs w:val="20"/>
        </w:rPr>
        <w:t xml:space="preserve">Información de </w:t>
      </w:r>
      <w:r w:rsidR="00F5283D" w:rsidRPr="00434BAE">
        <w:rPr>
          <w:sz w:val="20"/>
          <w:szCs w:val="20"/>
        </w:rPr>
        <w:t xml:space="preserve"> la persona que </w:t>
      </w:r>
      <w:r w:rsidR="00434BAE">
        <w:rPr>
          <w:sz w:val="20"/>
          <w:szCs w:val="20"/>
        </w:rPr>
        <w:t>hace la recomendación</w:t>
      </w:r>
      <w:r w:rsidR="00F5283D" w:rsidRPr="00434BAE">
        <w:rPr>
          <w:sz w:val="20"/>
          <w:szCs w:val="20"/>
        </w:rPr>
        <w:t xml:space="preserve"> 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938"/>
      </w:tblGrid>
      <w:tr w:rsidR="00F5283D" w:rsidRPr="00B523DF" w:rsidTr="00B523DF">
        <w:tc>
          <w:tcPr>
            <w:tcW w:w="2410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Nombre</w:t>
            </w:r>
          </w:p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</w:tr>
      <w:tr w:rsidR="00FD096A" w:rsidRPr="00B523DF" w:rsidTr="00B523DF">
        <w:trPr>
          <w:trHeight w:val="446"/>
        </w:trPr>
        <w:tc>
          <w:tcPr>
            <w:tcW w:w="2410" w:type="dxa"/>
          </w:tcPr>
          <w:p w:rsidR="00FD096A" w:rsidRPr="00B523DF" w:rsidRDefault="00FD096A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Formacion Académica</w:t>
            </w:r>
          </w:p>
        </w:tc>
        <w:tc>
          <w:tcPr>
            <w:tcW w:w="7938" w:type="dxa"/>
          </w:tcPr>
          <w:p w:rsidR="00FD096A" w:rsidRPr="00B523DF" w:rsidRDefault="00FD096A">
            <w:pPr>
              <w:rPr>
                <w:sz w:val="20"/>
                <w:szCs w:val="20"/>
              </w:rPr>
            </w:pPr>
          </w:p>
        </w:tc>
      </w:tr>
      <w:tr w:rsidR="00F5283D" w:rsidRPr="00B523DF" w:rsidTr="00B523DF">
        <w:tc>
          <w:tcPr>
            <w:tcW w:w="2410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Cargo e institución</w:t>
            </w:r>
          </w:p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</w:tr>
      <w:tr w:rsidR="00F5283D" w:rsidRPr="00B523DF" w:rsidTr="00B523DF">
        <w:tc>
          <w:tcPr>
            <w:tcW w:w="2410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Dirección</w:t>
            </w:r>
          </w:p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</w:tr>
      <w:tr w:rsidR="00F5283D" w:rsidRPr="00B523DF" w:rsidTr="00B523DF">
        <w:tc>
          <w:tcPr>
            <w:tcW w:w="2410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Teléfono, email</w:t>
            </w:r>
          </w:p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5283D" w:rsidRPr="00B523DF" w:rsidRDefault="00F5283D">
            <w:pPr>
              <w:rPr>
                <w:sz w:val="20"/>
                <w:szCs w:val="20"/>
              </w:rPr>
            </w:pPr>
          </w:p>
        </w:tc>
      </w:tr>
    </w:tbl>
    <w:p w:rsidR="00431294" w:rsidRPr="00434BAE" w:rsidRDefault="00431294">
      <w:pPr>
        <w:rPr>
          <w:sz w:val="20"/>
          <w:szCs w:val="20"/>
        </w:rPr>
      </w:pPr>
    </w:p>
    <w:p w:rsidR="006E289B" w:rsidRPr="00434BAE" w:rsidRDefault="00431294" w:rsidP="00846823">
      <w:pPr>
        <w:rPr>
          <w:sz w:val="20"/>
          <w:szCs w:val="20"/>
        </w:rPr>
      </w:pPr>
      <w:r w:rsidRPr="00434BAE">
        <w:rPr>
          <w:sz w:val="20"/>
          <w:szCs w:val="20"/>
        </w:rPr>
        <w:t xml:space="preserve">     </w:t>
      </w:r>
      <w:r w:rsidR="00846823">
        <w:rPr>
          <w:sz w:val="20"/>
          <w:szCs w:val="20"/>
        </w:rPr>
        <w:t xml:space="preserve">        </w:t>
      </w:r>
      <w:r w:rsidRPr="00434BAE">
        <w:rPr>
          <w:sz w:val="20"/>
          <w:szCs w:val="20"/>
        </w:rPr>
        <w:t xml:space="preserve">Por favor </w:t>
      </w:r>
      <w:r w:rsidR="00F5283D" w:rsidRPr="00434BAE">
        <w:rPr>
          <w:sz w:val="20"/>
          <w:szCs w:val="20"/>
        </w:rPr>
        <w:t xml:space="preserve">califique </w:t>
      </w:r>
      <w:r w:rsidRPr="00434BAE">
        <w:rPr>
          <w:sz w:val="20"/>
          <w:szCs w:val="20"/>
        </w:rPr>
        <w:t>con una x en los campos p</w:t>
      </w:r>
      <w:r w:rsidR="00F5283D" w:rsidRPr="00434BAE">
        <w:rPr>
          <w:sz w:val="20"/>
          <w:szCs w:val="20"/>
        </w:rPr>
        <w:t>ertinentes de la siguiente tabla</w:t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70"/>
        <w:gridCol w:w="3990"/>
        <w:gridCol w:w="1248"/>
        <w:gridCol w:w="1204"/>
        <w:gridCol w:w="1241"/>
        <w:gridCol w:w="1292"/>
        <w:gridCol w:w="1155"/>
        <w:gridCol w:w="230"/>
      </w:tblGrid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294" w:rsidRPr="00B523DF" w:rsidRDefault="00F5283D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CUALIDADES del aspirante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294" w:rsidRPr="00B523DF" w:rsidRDefault="00431294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Excelente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</w:tcPr>
          <w:p w:rsidR="00431294" w:rsidRPr="00B523DF" w:rsidRDefault="00431294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superior al promedio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</w:tcBorders>
          </w:tcPr>
          <w:p w:rsidR="00431294" w:rsidRPr="00B523DF" w:rsidRDefault="00431294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promedio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294" w:rsidRPr="00B523DF" w:rsidRDefault="00431294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debajo del promedio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294" w:rsidRPr="00B523DF" w:rsidRDefault="00431294" w:rsidP="00431294">
            <w:pPr>
              <w:pStyle w:val="Encabezadodecolumnacentrado"/>
              <w:jc w:val="left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no puedo responder</w:t>
            </w: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Conocimiento en el área de la maestría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Habilidades en investigación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Capacidad de análisis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Madurez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Motivación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Liderazgo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Capacidad para trabajo en grupo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Responsabilidad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Integridad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 w:rsidP="00641191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Comunicación oral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 w:rsidP="00641191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Comunicación escrita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431294" w:rsidRPr="00B523DF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4" w:rsidRPr="00B523DF" w:rsidRDefault="00431294" w:rsidP="00641191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Otra(cual)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31294" w:rsidRPr="00434BAE" w:rsidRDefault="00431294">
            <w:pPr>
              <w:pStyle w:val="Importe"/>
            </w:pPr>
          </w:p>
        </w:tc>
      </w:tr>
      <w:tr w:rsidR="006E289B" w:rsidRPr="00B523DF" w:rsidTr="0084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0" w:type="dxa"/>
          <w:trHeight w:val="1584"/>
          <w:jc w:val="center"/>
        </w:trPr>
        <w:tc>
          <w:tcPr>
            <w:tcW w:w="10800" w:type="dxa"/>
            <w:gridSpan w:val="7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026" w:rsidRPr="00B523DF" w:rsidRDefault="00434BAE" w:rsidP="00846823">
            <w:pPr>
              <w:pStyle w:val="Textodetabla"/>
              <w:ind w:left="426"/>
              <w:jc w:val="both"/>
              <w:rPr>
                <w:sz w:val="20"/>
              </w:rPr>
            </w:pPr>
            <w:r w:rsidRPr="00B523DF">
              <w:rPr>
                <w:sz w:val="20"/>
              </w:rPr>
              <w:t xml:space="preserve"> </w:t>
            </w:r>
          </w:p>
          <w:p w:rsidR="00413026" w:rsidRPr="00B523DF" w:rsidRDefault="00413026" w:rsidP="00846823">
            <w:pPr>
              <w:pStyle w:val="Textodetabla"/>
              <w:ind w:left="426"/>
              <w:jc w:val="both"/>
              <w:rPr>
                <w:sz w:val="20"/>
              </w:rPr>
            </w:pPr>
            <w:r w:rsidRPr="00B523DF">
              <w:rPr>
                <w:sz w:val="20"/>
              </w:rPr>
              <w:t xml:space="preserve">  </w:t>
            </w:r>
            <w:r w:rsidR="00846823" w:rsidRPr="00B523DF">
              <w:rPr>
                <w:sz w:val="20"/>
              </w:rPr>
              <w:t xml:space="preserve">         </w:t>
            </w:r>
            <w:r w:rsidRPr="00B523DF">
              <w:rPr>
                <w:sz w:val="20"/>
              </w:rPr>
              <w:t>Firma_______________________________________      Fecha_____________________________________</w:t>
            </w:r>
          </w:p>
          <w:p w:rsidR="00413026" w:rsidRPr="00B523DF" w:rsidRDefault="00413026" w:rsidP="00846823">
            <w:pPr>
              <w:pStyle w:val="Textodetabla"/>
              <w:ind w:left="426"/>
              <w:jc w:val="both"/>
              <w:rPr>
                <w:sz w:val="20"/>
              </w:rPr>
            </w:pPr>
          </w:p>
          <w:p w:rsidR="006E289B" w:rsidRPr="00B523DF" w:rsidRDefault="00F5283D" w:rsidP="00846823">
            <w:pPr>
              <w:pStyle w:val="Textodetabla"/>
              <w:ind w:left="426"/>
              <w:jc w:val="both"/>
              <w:rPr>
                <w:sz w:val="20"/>
              </w:rPr>
            </w:pPr>
            <w:r w:rsidRPr="00B523DF">
              <w:rPr>
                <w:sz w:val="20"/>
              </w:rPr>
              <w:t xml:space="preserve">En </w:t>
            </w:r>
            <w:r w:rsidR="00434BAE" w:rsidRPr="00B523DF">
              <w:rPr>
                <w:sz w:val="20"/>
              </w:rPr>
              <w:t xml:space="preserve">una página adicional, </w:t>
            </w:r>
            <w:r w:rsidRPr="00B523DF">
              <w:rPr>
                <w:sz w:val="20"/>
              </w:rPr>
              <w:t xml:space="preserve">por favor indique si usted recomienda al aspirante para realizar los estudios de </w:t>
            </w:r>
            <w:r w:rsidR="00434BAE" w:rsidRPr="00B523DF">
              <w:rPr>
                <w:sz w:val="20"/>
              </w:rPr>
              <w:t>maestría</w:t>
            </w:r>
            <w:r w:rsidRPr="00B523DF">
              <w:rPr>
                <w:sz w:val="20"/>
              </w:rPr>
              <w:t xml:space="preserve"> en manejo, Uso y </w:t>
            </w:r>
            <w:r w:rsidR="00434BAE" w:rsidRPr="00B523DF">
              <w:rPr>
                <w:sz w:val="20"/>
              </w:rPr>
              <w:t xml:space="preserve">  </w:t>
            </w:r>
            <w:r w:rsidRPr="00B523DF">
              <w:rPr>
                <w:sz w:val="20"/>
              </w:rPr>
              <w:t xml:space="preserve">Conservación </w:t>
            </w:r>
            <w:r w:rsidR="00434BAE" w:rsidRPr="00B523DF">
              <w:rPr>
                <w:sz w:val="20"/>
              </w:rPr>
              <w:t xml:space="preserve"> </w:t>
            </w:r>
            <w:r w:rsidRPr="00B523DF">
              <w:rPr>
                <w:sz w:val="20"/>
              </w:rPr>
              <w:t xml:space="preserve">del Bosque y las razones para ello. </w:t>
            </w:r>
            <w:r w:rsidR="00434BAE" w:rsidRPr="00B523DF">
              <w:rPr>
                <w:sz w:val="20"/>
              </w:rPr>
              <w:t xml:space="preserve">Sea tan especifico como le sea posible ya que para nuestra institución es importante conocer acerca de la  motivación, capacidades, habilidades y debilidades del aspirante, así como el tiempo y las actividades en las cuales usted conoce </w:t>
            </w:r>
            <w:r w:rsidR="00846823" w:rsidRPr="00B523DF">
              <w:rPr>
                <w:sz w:val="20"/>
              </w:rPr>
              <w:t>de su</w:t>
            </w:r>
            <w:r w:rsidR="00434BAE" w:rsidRPr="00B523DF">
              <w:rPr>
                <w:sz w:val="20"/>
              </w:rPr>
              <w:t xml:space="preserve"> desempeño</w:t>
            </w:r>
            <w:r w:rsidR="00846823" w:rsidRPr="00B523DF">
              <w:rPr>
                <w:sz w:val="20"/>
              </w:rPr>
              <w:t>.</w:t>
            </w:r>
            <w:r w:rsidR="00413026" w:rsidRPr="00B523DF">
              <w:rPr>
                <w:sz w:val="20"/>
              </w:rPr>
              <w:t xml:space="preserve"> La carta debe ir fir</w:t>
            </w:r>
            <w:r w:rsidR="00846823" w:rsidRPr="00B523DF">
              <w:rPr>
                <w:sz w:val="20"/>
              </w:rPr>
              <w:t xml:space="preserve">mada nuevamente y entregada en </w:t>
            </w:r>
            <w:r w:rsidR="00413026" w:rsidRPr="00B523DF">
              <w:rPr>
                <w:sz w:val="20"/>
              </w:rPr>
              <w:t>sobre sellado y firmado</w:t>
            </w:r>
            <w:r w:rsidR="00846823" w:rsidRPr="00B523DF">
              <w:rPr>
                <w:sz w:val="20"/>
              </w:rPr>
              <w:t xml:space="preserve"> preferiblemente en la oficina de posgrados de la Facultad del Medio Ambiente y Recursos Naturales, Universidad Distrital Francisco José de Caldas. Avenida Circunvalar. Sede Venado de Oro. Bogotá D.C.</w:t>
            </w:r>
          </w:p>
        </w:tc>
      </w:tr>
    </w:tbl>
    <w:p w:rsidR="006E289B" w:rsidRDefault="006E289B" w:rsidP="00846823"/>
    <w:sectPr w:rsidR="006E289B" w:rsidSect="006E289B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D004"/>
  <w:defaultTabStop w:val="720"/>
  <w:hyphenationZone w:val="425"/>
  <w:characterSpacingControl w:val="doNotCompress"/>
  <w:compat/>
  <w:rsids>
    <w:rsidRoot w:val="00431294"/>
    <w:rsid w:val="000D7434"/>
    <w:rsid w:val="00327EEB"/>
    <w:rsid w:val="00413026"/>
    <w:rsid w:val="00431294"/>
    <w:rsid w:val="00434BAE"/>
    <w:rsid w:val="005B454D"/>
    <w:rsid w:val="00641191"/>
    <w:rsid w:val="006A158B"/>
    <w:rsid w:val="006E289B"/>
    <w:rsid w:val="00810364"/>
    <w:rsid w:val="00816C0B"/>
    <w:rsid w:val="00846823"/>
    <w:rsid w:val="009956B1"/>
    <w:rsid w:val="00A17EE0"/>
    <w:rsid w:val="00B523DF"/>
    <w:rsid w:val="00E96F46"/>
    <w:rsid w:val="00EE516F"/>
    <w:rsid w:val="00F5283D"/>
    <w:rsid w:val="00F52FD9"/>
    <w:rsid w:val="00FD096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6E289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semiHidden/>
    <w:unhideWhenUsed/>
    <w:rsid w:val="006E289B"/>
    <w:pPr>
      <w:spacing w:line="264" w:lineRule="auto"/>
      <w:jc w:val="right"/>
      <w:outlineLvl w:val="0"/>
    </w:pPr>
    <w:rPr>
      <w:rFonts w:cs="Times New Roman"/>
      <w:b/>
      <w:caps/>
      <w:color w:val="7F7F7F"/>
      <w:spacing w:val="4"/>
      <w:sz w:val="40"/>
      <w:szCs w:val="18"/>
    </w:rPr>
  </w:style>
  <w:style w:type="paragraph" w:customStyle="1" w:styleId="ttulo2">
    <w:name w:val="título 2"/>
    <w:basedOn w:val="Normal"/>
    <w:next w:val="Normal"/>
    <w:link w:val="Carcter2deencabezado"/>
    <w:unhideWhenUsed/>
    <w:rsid w:val="006E289B"/>
    <w:pPr>
      <w:spacing w:line="264" w:lineRule="auto"/>
      <w:outlineLvl w:val="1"/>
    </w:pPr>
    <w:rPr>
      <w:rFonts w:ascii="Tahoma" w:hAnsi="Tahoma" w:cs="Times New Roman"/>
      <w:b/>
      <w:caps/>
      <w:spacing w:val="4"/>
      <w:sz w:val="16"/>
      <w:szCs w:val="16"/>
    </w:rPr>
  </w:style>
  <w:style w:type="paragraph" w:customStyle="1" w:styleId="ttulo3">
    <w:name w:val="título 3"/>
    <w:basedOn w:val="Normal"/>
    <w:next w:val="Normal"/>
    <w:link w:val="Carcter3deencabezado"/>
    <w:semiHidden/>
    <w:unhideWhenUsed/>
    <w:rsid w:val="006E289B"/>
    <w:pPr>
      <w:spacing w:line="264" w:lineRule="auto"/>
      <w:outlineLvl w:val="2"/>
    </w:pPr>
    <w:rPr>
      <w:rFonts w:cs="Times New Roman"/>
      <w:i/>
      <w:spacing w:val="4"/>
      <w:sz w:val="18"/>
      <w:szCs w:val="18"/>
    </w:rPr>
  </w:style>
  <w:style w:type="character" w:customStyle="1" w:styleId="Carcter1deencabezado">
    <w:name w:val="Carácter 1 de encabezado"/>
    <w:basedOn w:val="Fuentedeprrafopredeter"/>
    <w:link w:val="ttulo1"/>
    <w:semiHidden/>
    <w:rsid w:val="006E289B"/>
    <w:rPr>
      <w:rFonts w:ascii="Calibri" w:eastAsia="Times New Roman" w:hAnsi="Calibri" w:cs="Times New Roman"/>
      <w:b/>
      <w:caps/>
      <w:color w:val="7F7F7F"/>
      <w:spacing w:val="4"/>
      <w:sz w:val="40"/>
      <w:szCs w:val="18"/>
    </w:rPr>
  </w:style>
  <w:style w:type="character" w:customStyle="1" w:styleId="Carcter2deencabezado">
    <w:name w:val="Carácter 2 de encabezado"/>
    <w:basedOn w:val="Fuentedeprrafopredeter"/>
    <w:link w:val="ttulo2"/>
    <w:rsid w:val="006E289B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Carcter3deencabezado">
    <w:name w:val="Carácter 3 de encabezado"/>
    <w:basedOn w:val="Fuentedeprrafopredeter"/>
    <w:link w:val="ttulo3"/>
    <w:semiHidden/>
    <w:rsid w:val="006E289B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Nombredelacompaa">
    <w:name w:val="Nombre de la compañía"/>
    <w:basedOn w:val="Normal"/>
    <w:qFormat/>
    <w:rsid w:val="006E289B"/>
    <w:pPr>
      <w:spacing w:before="140" w:line="264" w:lineRule="auto"/>
    </w:pPr>
    <w:rPr>
      <w:rFonts w:cs="Times New Roman"/>
      <w:b/>
      <w:spacing w:val="4"/>
      <w:szCs w:val="18"/>
    </w:rPr>
  </w:style>
  <w:style w:type="paragraph" w:customStyle="1" w:styleId="Encabezadodecolumna">
    <w:name w:val="Encabezado de columna"/>
    <w:basedOn w:val="Normal"/>
    <w:qFormat/>
    <w:rsid w:val="006E289B"/>
    <w:pPr>
      <w:spacing w:line="264" w:lineRule="auto"/>
    </w:pPr>
    <w:rPr>
      <w:rFonts w:cs="Times New Roman"/>
      <w:b/>
      <w:caps/>
      <w:spacing w:val="4"/>
      <w:sz w:val="16"/>
      <w:szCs w:val="18"/>
    </w:rPr>
  </w:style>
  <w:style w:type="paragraph" w:customStyle="1" w:styleId="Alinearaladerecha">
    <w:name w:val="Alinear a la derecha"/>
    <w:basedOn w:val="Normal"/>
    <w:qFormat/>
    <w:rsid w:val="006E289B"/>
    <w:pPr>
      <w:jc w:val="right"/>
    </w:pPr>
    <w:rPr>
      <w:rFonts w:cs="Times New Roman"/>
      <w:caps/>
      <w:sz w:val="16"/>
      <w:szCs w:val="16"/>
    </w:rPr>
  </w:style>
  <w:style w:type="paragraph" w:customStyle="1" w:styleId="Importe">
    <w:name w:val="Importe"/>
    <w:basedOn w:val="Normal"/>
    <w:qFormat/>
    <w:rsid w:val="006E289B"/>
    <w:pPr>
      <w:spacing w:line="264" w:lineRule="auto"/>
      <w:jc w:val="right"/>
    </w:pPr>
    <w:rPr>
      <w:rFonts w:cs="Times New Roman"/>
      <w:spacing w:val="4"/>
      <w:sz w:val="20"/>
      <w:szCs w:val="20"/>
    </w:rPr>
  </w:style>
  <w:style w:type="character" w:styleId="Textoennegrita">
    <w:name w:val="Strong"/>
    <w:basedOn w:val="Fuentedeprrafopredeter"/>
    <w:uiPriority w:val="2"/>
    <w:semiHidden/>
    <w:unhideWhenUsed/>
    <w:rsid w:val="006E289B"/>
    <w:rPr>
      <w:b/>
      <w:bCs/>
    </w:rPr>
  </w:style>
  <w:style w:type="paragraph" w:customStyle="1" w:styleId="Informacindecontacto">
    <w:name w:val="Información de contacto"/>
    <w:basedOn w:val="Normal"/>
    <w:qFormat/>
    <w:rsid w:val="006E289B"/>
    <w:rPr>
      <w:sz w:val="18"/>
    </w:rPr>
  </w:style>
  <w:style w:type="paragraph" w:customStyle="1" w:styleId="Lema">
    <w:name w:val="Lema"/>
    <w:basedOn w:val="ttulo3"/>
    <w:qFormat/>
    <w:rsid w:val="006E289B"/>
    <w:pPr>
      <w:spacing w:after="240"/>
    </w:pPr>
  </w:style>
  <w:style w:type="paragraph" w:customStyle="1" w:styleId="Encabezadodecolumnacentrado">
    <w:name w:val="Encabezado de columna centrado"/>
    <w:basedOn w:val="Encabezadodecolumna"/>
    <w:qFormat/>
    <w:rsid w:val="006E289B"/>
    <w:pPr>
      <w:jc w:val="center"/>
    </w:pPr>
  </w:style>
  <w:style w:type="paragraph" w:customStyle="1" w:styleId="Textodetabla">
    <w:name w:val="Texto de tabla"/>
    <w:basedOn w:val="Normal"/>
    <w:qFormat/>
    <w:rsid w:val="006E289B"/>
    <w:rPr>
      <w:sz w:val="18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E289B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E289B"/>
    <w:rPr>
      <w:rFonts w:ascii="Tahoma" w:hAnsi="Tahoma" w:cs="Tahoma"/>
      <w:sz w:val="16"/>
      <w:szCs w:val="16"/>
    </w:rPr>
  </w:style>
  <w:style w:type="paragraph" w:customStyle="1" w:styleId="Factura">
    <w:name w:val="Factura"/>
    <w:basedOn w:val="Normal"/>
    <w:rsid w:val="006E289B"/>
    <w:pPr>
      <w:spacing w:line="264" w:lineRule="auto"/>
      <w:jc w:val="right"/>
      <w:outlineLvl w:val="0"/>
    </w:pPr>
    <w:rPr>
      <w:rFonts w:cs="Times New Roman"/>
      <w:b/>
      <w:caps/>
      <w:color w:val="7F7F7F"/>
      <w:spacing w:val="4"/>
      <w:sz w:val="40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6E289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3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3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F52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Invoice_servi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D7C77895-80F7-483B-AE77-43DA0379B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FF746-9969-4558-A31A-4E5ECE28F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78F07B-0A90-483A-8BD3-536FB006077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AA2382FF-56C2-4835-A53B-C44533735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FAMARENA</cp:lastModifiedBy>
  <cp:revision>2</cp:revision>
  <cp:lastPrinted>2011-04-29T15:37:00Z</cp:lastPrinted>
  <dcterms:created xsi:type="dcterms:W3CDTF">2014-11-11T13:16:00Z</dcterms:created>
  <dcterms:modified xsi:type="dcterms:W3CDTF">2014-11-11T13:16:00Z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