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12"/>
        <w:gridCol w:w="5388"/>
      </w:tblGrid>
      <w:tr w:rsidR="006E289B" w:rsidRPr="00B523DF" w14:paraId="65DC2958" w14:textId="77777777">
        <w:trPr>
          <w:trHeight w:val="795"/>
          <w:jc w:val="center"/>
        </w:trPr>
        <w:tc>
          <w:tcPr>
            <w:tcW w:w="5412" w:type="dxa"/>
            <w:vMerge w:val="restart"/>
          </w:tcPr>
          <w:p w14:paraId="218619A4" w14:textId="77777777" w:rsidR="006E289B" w:rsidRPr="00B523DF" w:rsidRDefault="000D7434">
            <w:pPr>
              <w:pStyle w:val="Nombredelacompaa"/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57216" behindDoc="1" locked="0" layoutInCell="1" allowOverlap="1" wp14:anchorId="40B7189B" wp14:editId="4B37C1E2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-169545</wp:posOffset>
                  </wp:positionV>
                  <wp:extent cx="1191260" cy="1304925"/>
                  <wp:effectExtent l="19050" t="0" r="8890" b="0"/>
                  <wp:wrapNone/>
                  <wp:docPr id="5" name="Imagen 2" descr="Universidad Distr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iversidad Distr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92674B" w14:textId="48629AEB" w:rsidR="006E289B" w:rsidRPr="00B523DF" w:rsidRDefault="001827D7">
            <w:pPr>
              <w:pStyle w:val="Lema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15D132" wp14:editId="5854CDA8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25400</wp:posOffset>
                      </wp:positionV>
                      <wp:extent cx="4972685" cy="788035"/>
                      <wp:effectExtent l="8890" t="12065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685" cy="788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81896" w14:textId="77777777" w:rsidR="00F5283D" w:rsidRDefault="00F5283D" w:rsidP="00F5283D">
                                  <w:pPr>
                                    <w:jc w:val="center"/>
                                    <w:rPr>
                                      <w:b/>
                                      <w:smallCaps/>
                                      <w:sz w:val="32"/>
                                      <w:lang w:val="es-CO"/>
                                    </w:rPr>
                                  </w:pPr>
                                  <w:r w:rsidRPr="00F5283D">
                                    <w:rPr>
                                      <w:b/>
                                      <w:smallCaps/>
                                      <w:sz w:val="32"/>
                                      <w:lang w:val="es-CO"/>
                                    </w:rPr>
                                    <w:t xml:space="preserve">Formato de </w:t>
                                  </w:r>
                                  <w:r w:rsidR="00434BAE">
                                    <w:rPr>
                                      <w:b/>
                                      <w:smallCaps/>
                                      <w:sz w:val="32"/>
                                      <w:lang w:val="es-CO"/>
                                    </w:rPr>
                                    <w:t>c</w:t>
                                  </w:r>
                                  <w:r w:rsidRPr="00F5283D">
                                    <w:rPr>
                                      <w:b/>
                                      <w:smallCaps/>
                                      <w:sz w:val="32"/>
                                      <w:lang w:val="es-CO"/>
                                    </w:rPr>
                                    <w:t>arta de re</w:t>
                                  </w:r>
                                  <w:r w:rsidR="00434BAE">
                                    <w:rPr>
                                      <w:b/>
                                      <w:smallCaps/>
                                      <w:sz w:val="32"/>
                                      <w:lang w:val="es-CO"/>
                                    </w:rPr>
                                    <w:t>ferencia</w:t>
                                  </w:r>
                                  <w:r w:rsidRPr="00F5283D">
                                    <w:rPr>
                                      <w:b/>
                                      <w:smallCaps/>
                                      <w:sz w:val="32"/>
                                      <w:lang w:val="es-CO"/>
                                    </w:rPr>
                                    <w:t xml:space="preserve"> para aspirantes  </w:t>
                                  </w:r>
                                </w:p>
                                <w:p w14:paraId="4FB41D7D" w14:textId="77777777" w:rsidR="00431294" w:rsidRPr="00F5283D" w:rsidRDefault="00F5283D" w:rsidP="00F5283D">
                                  <w:pPr>
                                    <w:jc w:val="center"/>
                                    <w:rPr>
                                      <w:b/>
                                      <w:smallCaps/>
                                      <w:sz w:val="32"/>
                                      <w:lang w:val="es-CO"/>
                                    </w:rPr>
                                  </w:pPr>
                                  <w:r w:rsidRPr="00F5283D">
                                    <w:rPr>
                                      <w:b/>
                                      <w:smallCaps/>
                                      <w:sz w:val="32"/>
                                      <w:lang w:val="es-CO"/>
                                    </w:rPr>
                                    <w:t>Maestría en manejo, Uso y Conservación del Bosque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5D1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8.7pt;margin-top:2pt;width:391.55pt;height:6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">
                      <v:textbox>
                        <w:txbxContent>
                          <w:p w14:paraId="75581896" w14:textId="77777777" w:rsidR="00F5283D" w:rsidRDefault="00F5283D" w:rsidP="00F5283D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lang w:val="es-CO"/>
                              </w:rPr>
                            </w:pPr>
                            <w:r w:rsidRPr="00F5283D">
                              <w:rPr>
                                <w:b/>
                                <w:smallCaps/>
                                <w:sz w:val="32"/>
                                <w:lang w:val="es-CO"/>
                              </w:rPr>
                              <w:t xml:space="preserve">Formato de </w:t>
                            </w:r>
                            <w:r w:rsidR="00434BAE">
                              <w:rPr>
                                <w:b/>
                                <w:smallCaps/>
                                <w:sz w:val="32"/>
                                <w:lang w:val="es-CO"/>
                              </w:rPr>
                              <w:t>c</w:t>
                            </w:r>
                            <w:r w:rsidRPr="00F5283D">
                              <w:rPr>
                                <w:b/>
                                <w:smallCaps/>
                                <w:sz w:val="32"/>
                                <w:lang w:val="es-CO"/>
                              </w:rPr>
                              <w:t>arta de re</w:t>
                            </w:r>
                            <w:r w:rsidR="00434BAE">
                              <w:rPr>
                                <w:b/>
                                <w:smallCaps/>
                                <w:sz w:val="32"/>
                                <w:lang w:val="es-CO"/>
                              </w:rPr>
                              <w:t>ferencia</w:t>
                            </w:r>
                            <w:r w:rsidRPr="00F5283D">
                              <w:rPr>
                                <w:b/>
                                <w:smallCaps/>
                                <w:sz w:val="32"/>
                                <w:lang w:val="es-CO"/>
                              </w:rPr>
                              <w:t xml:space="preserve"> para aspirantes  </w:t>
                            </w:r>
                          </w:p>
                          <w:p w14:paraId="4FB41D7D" w14:textId="77777777" w:rsidR="00431294" w:rsidRPr="00F5283D" w:rsidRDefault="00F5283D" w:rsidP="00F5283D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lang w:val="es-CO"/>
                              </w:rPr>
                            </w:pPr>
                            <w:r w:rsidRPr="00F5283D">
                              <w:rPr>
                                <w:b/>
                                <w:smallCaps/>
                                <w:sz w:val="32"/>
                                <w:lang w:val="es-CO"/>
                              </w:rPr>
                              <w:t>Maestría en manejo, Uso y Conservación del Bosque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91835B" w14:textId="77777777" w:rsidR="006E289B" w:rsidRPr="00B523DF" w:rsidRDefault="006E289B">
            <w:pPr>
              <w:pStyle w:val="Informacindecontacto"/>
            </w:pPr>
          </w:p>
          <w:p w14:paraId="18693578" w14:textId="77777777" w:rsidR="006E289B" w:rsidRPr="00B523DF" w:rsidRDefault="006E289B">
            <w:pPr>
              <w:pStyle w:val="Informacindecontacto"/>
            </w:pPr>
          </w:p>
        </w:tc>
        <w:tc>
          <w:tcPr>
            <w:tcW w:w="5388" w:type="dxa"/>
          </w:tcPr>
          <w:p w14:paraId="1734F65E" w14:textId="77777777" w:rsidR="006E289B" w:rsidRPr="00B523DF" w:rsidRDefault="006E289B">
            <w:pPr>
              <w:pStyle w:val="Factura"/>
            </w:pPr>
          </w:p>
        </w:tc>
      </w:tr>
      <w:tr w:rsidR="006E289B" w:rsidRPr="00B523DF" w14:paraId="472A3663" w14:textId="77777777">
        <w:trPr>
          <w:trHeight w:val="795"/>
          <w:jc w:val="center"/>
        </w:trPr>
        <w:tc>
          <w:tcPr>
            <w:tcW w:w="5412" w:type="dxa"/>
            <w:vMerge/>
          </w:tcPr>
          <w:p w14:paraId="4A2B13D2" w14:textId="77777777" w:rsidR="006E289B" w:rsidRDefault="006E289B">
            <w:pPr>
              <w:pStyle w:val="ttulo2"/>
            </w:pPr>
          </w:p>
        </w:tc>
        <w:tc>
          <w:tcPr>
            <w:tcW w:w="5388" w:type="dxa"/>
            <w:vAlign w:val="bottom"/>
          </w:tcPr>
          <w:p w14:paraId="71A44CFB" w14:textId="77777777" w:rsidR="006E289B" w:rsidRPr="00B523DF" w:rsidRDefault="006E289B">
            <w:pPr>
              <w:pStyle w:val="Alinearaladerecha"/>
              <w:rPr>
                <w:b/>
                <w:bCs/>
              </w:rPr>
            </w:pPr>
          </w:p>
        </w:tc>
      </w:tr>
    </w:tbl>
    <w:p w14:paraId="397561E3" w14:textId="77777777" w:rsidR="006E289B" w:rsidRDefault="006E289B" w:rsidP="00F5283D">
      <w:pPr>
        <w:ind w:left="284"/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F5283D" w:rsidRPr="00B523DF" w14:paraId="1C882CC5" w14:textId="77777777" w:rsidTr="00B640D8">
        <w:tc>
          <w:tcPr>
            <w:tcW w:w="2410" w:type="dxa"/>
            <w:vAlign w:val="center"/>
          </w:tcPr>
          <w:p w14:paraId="673906D9" w14:textId="77777777" w:rsidR="00F5283D" w:rsidRPr="00B523DF" w:rsidRDefault="00F5283D" w:rsidP="00B640D8">
            <w:pPr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Nombre del aspirante</w:t>
            </w:r>
          </w:p>
        </w:tc>
        <w:tc>
          <w:tcPr>
            <w:tcW w:w="7938" w:type="dxa"/>
          </w:tcPr>
          <w:p w14:paraId="11C89451" w14:textId="77777777" w:rsidR="00F5283D" w:rsidRPr="00B523DF" w:rsidRDefault="00F5283D">
            <w:pPr>
              <w:rPr>
                <w:sz w:val="20"/>
                <w:szCs w:val="20"/>
              </w:rPr>
            </w:pPr>
          </w:p>
          <w:p w14:paraId="56EEA6F7" w14:textId="77777777" w:rsidR="00F5283D" w:rsidRPr="00B523DF" w:rsidRDefault="00F5283D">
            <w:pPr>
              <w:rPr>
                <w:sz w:val="20"/>
                <w:szCs w:val="20"/>
              </w:rPr>
            </w:pPr>
          </w:p>
        </w:tc>
      </w:tr>
    </w:tbl>
    <w:p w14:paraId="2F2A4FA5" w14:textId="77777777" w:rsidR="00431294" w:rsidRPr="00434BAE" w:rsidRDefault="00431294">
      <w:pPr>
        <w:rPr>
          <w:sz w:val="20"/>
          <w:szCs w:val="20"/>
        </w:rPr>
      </w:pPr>
    </w:p>
    <w:p w14:paraId="053E2AC3" w14:textId="77777777" w:rsidR="00F5283D" w:rsidRPr="00093EEC" w:rsidRDefault="00846823" w:rsidP="0084682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434BAE" w:rsidRPr="00093EEC">
        <w:rPr>
          <w:b/>
          <w:sz w:val="20"/>
          <w:szCs w:val="20"/>
        </w:rPr>
        <w:t xml:space="preserve">Información </w:t>
      </w:r>
      <w:proofErr w:type="gramStart"/>
      <w:r w:rsidR="00434BAE" w:rsidRPr="00093EEC">
        <w:rPr>
          <w:b/>
          <w:sz w:val="20"/>
          <w:szCs w:val="20"/>
        </w:rPr>
        <w:t xml:space="preserve">de </w:t>
      </w:r>
      <w:r w:rsidR="00F5283D" w:rsidRPr="00093EEC">
        <w:rPr>
          <w:b/>
          <w:sz w:val="20"/>
          <w:szCs w:val="20"/>
        </w:rPr>
        <w:t xml:space="preserve"> la</w:t>
      </w:r>
      <w:proofErr w:type="gramEnd"/>
      <w:r w:rsidR="00F5283D" w:rsidRPr="00093EEC">
        <w:rPr>
          <w:b/>
          <w:sz w:val="20"/>
          <w:szCs w:val="20"/>
        </w:rPr>
        <w:t xml:space="preserve"> persona que </w:t>
      </w:r>
      <w:r w:rsidR="00434BAE" w:rsidRPr="00093EEC">
        <w:rPr>
          <w:b/>
          <w:sz w:val="20"/>
          <w:szCs w:val="20"/>
        </w:rPr>
        <w:t>hace la recomendación</w:t>
      </w:r>
      <w:r w:rsidR="00F5283D" w:rsidRPr="00093EEC">
        <w:rPr>
          <w:b/>
          <w:sz w:val="20"/>
          <w:szCs w:val="20"/>
        </w:rPr>
        <w:t xml:space="preserve"> </w: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F5283D" w:rsidRPr="00B523DF" w14:paraId="44ABEBFA" w14:textId="77777777" w:rsidTr="00B523DF">
        <w:tc>
          <w:tcPr>
            <w:tcW w:w="2410" w:type="dxa"/>
          </w:tcPr>
          <w:p w14:paraId="3CFB28B2" w14:textId="77777777" w:rsidR="00F5283D" w:rsidRPr="00B523DF" w:rsidRDefault="00F5283D">
            <w:pPr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Nombre</w:t>
            </w:r>
          </w:p>
          <w:p w14:paraId="0A5514CD" w14:textId="77777777" w:rsidR="00F5283D" w:rsidRPr="00B523DF" w:rsidRDefault="00F5283D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14:paraId="7D0BB1AB" w14:textId="77777777" w:rsidR="00F5283D" w:rsidRPr="00B523DF" w:rsidRDefault="00F5283D">
            <w:pPr>
              <w:rPr>
                <w:sz w:val="20"/>
                <w:szCs w:val="20"/>
              </w:rPr>
            </w:pPr>
          </w:p>
        </w:tc>
      </w:tr>
      <w:tr w:rsidR="00FD096A" w:rsidRPr="00B523DF" w14:paraId="31437C77" w14:textId="77777777" w:rsidTr="00B523DF">
        <w:trPr>
          <w:trHeight w:val="446"/>
        </w:trPr>
        <w:tc>
          <w:tcPr>
            <w:tcW w:w="2410" w:type="dxa"/>
          </w:tcPr>
          <w:p w14:paraId="12889D3B" w14:textId="77777777" w:rsidR="00FD096A" w:rsidRPr="00B523DF" w:rsidRDefault="00B640D8">
            <w:pPr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Formación</w:t>
            </w:r>
            <w:r w:rsidR="00FD096A" w:rsidRPr="00B523DF">
              <w:rPr>
                <w:sz w:val="20"/>
                <w:szCs w:val="20"/>
              </w:rPr>
              <w:t xml:space="preserve"> Académica</w:t>
            </w:r>
          </w:p>
        </w:tc>
        <w:tc>
          <w:tcPr>
            <w:tcW w:w="7938" w:type="dxa"/>
          </w:tcPr>
          <w:p w14:paraId="1E0497E2" w14:textId="77777777" w:rsidR="00FD096A" w:rsidRPr="00B523DF" w:rsidRDefault="00FD096A">
            <w:pPr>
              <w:rPr>
                <w:sz w:val="20"/>
                <w:szCs w:val="20"/>
              </w:rPr>
            </w:pPr>
          </w:p>
        </w:tc>
      </w:tr>
      <w:tr w:rsidR="00F5283D" w:rsidRPr="00B523DF" w14:paraId="32C1D9C1" w14:textId="77777777" w:rsidTr="00B523DF">
        <w:tc>
          <w:tcPr>
            <w:tcW w:w="2410" w:type="dxa"/>
          </w:tcPr>
          <w:p w14:paraId="050AA006" w14:textId="77777777" w:rsidR="00F5283D" w:rsidRPr="00B523DF" w:rsidRDefault="00F5283D">
            <w:pPr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Cargo e institución</w:t>
            </w:r>
          </w:p>
          <w:p w14:paraId="03A9C1E7" w14:textId="77777777" w:rsidR="00F5283D" w:rsidRPr="00B523DF" w:rsidRDefault="00F5283D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14:paraId="2280657B" w14:textId="77777777" w:rsidR="00F5283D" w:rsidRPr="00B523DF" w:rsidRDefault="00F5283D">
            <w:pPr>
              <w:rPr>
                <w:sz w:val="20"/>
                <w:szCs w:val="20"/>
              </w:rPr>
            </w:pPr>
          </w:p>
        </w:tc>
      </w:tr>
      <w:tr w:rsidR="00F5283D" w:rsidRPr="00B523DF" w14:paraId="25713AA5" w14:textId="77777777" w:rsidTr="00B523DF">
        <w:tc>
          <w:tcPr>
            <w:tcW w:w="2410" w:type="dxa"/>
          </w:tcPr>
          <w:p w14:paraId="51CB922F" w14:textId="77777777" w:rsidR="00F5283D" w:rsidRPr="00B523DF" w:rsidRDefault="00F5283D">
            <w:pPr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Dirección</w:t>
            </w:r>
          </w:p>
          <w:p w14:paraId="09B40372" w14:textId="77777777" w:rsidR="00F5283D" w:rsidRPr="00B523DF" w:rsidRDefault="00F5283D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14:paraId="59F4F53E" w14:textId="77777777" w:rsidR="00F5283D" w:rsidRPr="00B523DF" w:rsidRDefault="00F5283D">
            <w:pPr>
              <w:rPr>
                <w:sz w:val="20"/>
                <w:szCs w:val="20"/>
              </w:rPr>
            </w:pPr>
          </w:p>
        </w:tc>
      </w:tr>
      <w:tr w:rsidR="00F5283D" w:rsidRPr="00B523DF" w14:paraId="244B276C" w14:textId="77777777" w:rsidTr="00B523DF">
        <w:tc>
          <w:tcPr>
            <w:tcW w:w="2410" w:type="dxa"/>
          </w:tcPr>
          <w:p w14:paraId="03E38DBC" w14:textId="77777777" w:rsidR="00F5283D" w:rsidRPr="00B523DF" w:rsidRDefault="00F5283D">
            <w:pPr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Teléfono, email</w:t>
            </w:r>
          </w:p>
          <w:p w14:paraId="4BC104D7" w14:textId="77777777" w:rsidR="00F5283D" w:rsidRPr="00B523DF" w:rsidRDefault="00F5283D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14:paraId="46E39801" w14:textId="77777777" w:rsidR="00F5283D" w:rsidRPr="00B523DF" w:rsidRDefault="00F5283D">
            <w:pPr>
              <w:rPr>
                <w:sz w:val="20"/>
                <w:szCs w:val="20"/>
              </w:rPr>
            </w:pPr>
          </w:p>
        </w:tc>
      </w:tr>
    </w:tbl>
    <w:p w14:paraId="72341187" w14:textId="77777777" w:rsidR="00431294" w:rsidRPr="00434BAE" w:rsidRDefault="00431294">
      <w:pPr>
        <w:rPr>
          <w:sz w:val="20"/>
          <w:szCs w:val="20"/>
        </w:rPr>
      </w:pPr>
    </w:p>
    <w:p w14:paraId="52916A31" w14:textId="77777777" w:rsidR="006E289B" w:rsidRPr="00093EEC" w:rsidRDefault="00431294" w:rsidP="00846823">
      <w:pPr>
        <w:rPr>
          <w:b/>
          <w:sz w:val="20"/>
          <w:szCs w:val="20"/>
        </w:rPr>
      </w:pPr>
      <w:r w:rsidRPr="00434BAE">
        <w:rPr>
          <w:sz w:val="20"/>
          <w:szCs w:val="20"/>
        </w:rPr>
        <w:t xml:space="preserve">     </w:t>
      </w:r>
      <w:r w:rsidR="00846823">
        <w:rPr>
          <w:sz w:val="20"/>
          <w:szCs w:val="20"/>
        </w:rPr>
        <w:t xml:space="preserve">        </w:t>
      </w:r>
      <w:r w:rsidRPr="00093EEC">
        <w:rPr>
          <w:b/>
          <w:sz w:val="20"/>
          <w:szCs w:val="20"/>
        </w:rPr>
        <w:t xml:space="preserve">Por favor </w:t>
      </w:r>
      <w:r w:rsidR="00F5283D" w:rsidRPr="00093EEC">
        <w:rPr>
          <w:b/>
          <w:sz w:val="20"/>
          <w:szCs w:val="20"/>
        </w:rPr>
        <w:t xml:space="preserve">califique </w:t>
      </w:r>
      <w:r w:rsidRPr="00093EEC">
        <w:rPr>
          <w:b/>
          <w:sz w:val="20"/>
          <w:szCs w:val="20"/>
        </w:rPr>
        <w:t>con una x en los campos p</w:t>
      </w:r>
      <w:r w:rsidR="00F5283D" w:rsidRPr="00093EEC">
        <w:rPr>
          <w:b/>
          <w:sz w:val="20"/>
          <w:szCs w:val="20"/>
        </w:rPr>
        <w:t>ertinentes de la siguiente tabla</w:t>
      </w:r>
    </w:p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3990"/>
        <w:gridCol w:w="1248"/>
        <w:gridCol w:w="1204"/>
        <w:gridCol w:w="1241"/>
        <w:gridCol w:w="1292"/>
        <w:gridCol w:w="1155"/>
        <w:gridCol w:w="230"/>
      </w:tblGrid>
      <w:tr w:rsidR="00431294" w:rsidRPr="00B523DF" w14:paraId="50357BBA" w14:textId="77777777" w:rsidTr="004E56C5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A3C746" w14:textId="77777777" w:rsidR="00431294" w:rsidRPr="00B523DF" w:rsidRDefault="00F5283D">
            <w:pPr>
              <w:pStyle w:val="Encabezadodecolumnacentrado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CUALIDADES del aspirante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208A5E" w14:textId="77777777" w:rsidR="00431294" w:rsidRPr="00B523DF" w:rsidRDefault="00431294">
            <w:pPr>
              <w:pStyle w:val="Encabezadodecolumnacentrado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Excelente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690BFF" w14:textId="77777777" w:rsidR="00431294" w:rsidRPr="00B523DF" w:rsidRDefault="00431294">
            <w:pPr>
              <w:pStyle w:val="Encabezadodecolumnacentrado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superior al promedio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FDF2EE" w14:textId="77777777" w:rsidR="00431294" w:rsidRPr="00B523DF" w:rsidRDefault="00431294">
            <w:pPr>
              <w:pStyle w:val="Encabezadodecolumnacentrado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promedio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5D5E44" w14:textId="77777777" w:rsidR="00431294" w:rsidRPr="00B523DF" w:rsidRDefault="00431294">
            <w:pPr>
              <w:pStyle w:val="Encabezadodecolumnacentrado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debajo del promedio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F62D53" w14:textId="77777777" w:rsidR="00431294" w:rsidRPr="00B523DF" w:rsidRDefault="00431294" w:rsidP="00431294">
            <w:pPr>
              <w:pStyle w:val="Encabezadodecolumnacentrado"/>
              <w:jc w:val="left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no puedo responder</w:t>
            </w:r>
          </w:p>
        </w:tc>
      </w:tr>
      <w:tr w:rsidR="00431294" w:rsidRPr="00B523DF" w14:paraId="048CFA8A" w14:textId="77777777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7FB7" w14:textId="77777777"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Conocimiento en el área de la maestría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A84D99" w14:textId="77777777"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DB5B050" w14:textId="77777777"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E39BCB6" w14:textId="77777777"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096F2E" w14:textId="77777777"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FB021E" w14:textId="77777777" w:rsidR="00431294" w:rsidRPr="00434BAE" w:rsidRDefault="00431294">
            <w:pPr>
              <w:pStyle w:val="Importe"/>
            </w:pPr>
          </w:p>
        </w:tc>
      </w:tr>
      <w:tr w:rsidR="00431294" w:rsidRPr="00B523DF" w14:paraId="3103DBC0" w14:textId="77777777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381B" w14:textId="77777777"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Habilidades en investigación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993196" w14:textId="77777777"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8100FCC" w14:textId="77777777"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B3AE9D1" w14:textId="77777777"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E28AF33" w14:textId="77777777"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9D5FAD0" w14:textId="77777777" w:rsidR="00431294" w:rsidRPr="00434BAE" w:rsidRDefault="00431294">
            <w:pPr>
              <w:pStyle w:val="Importe"/>
            </w:pPr>
          </w:p>
        </w:tc>
      </w:tr>
      <w:tr w:rsidR="00431294" w:rsidRPr="00B523DF" w14:paraId="496A86B6" w14:textId="77777777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1496" w14:textId="77777777"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Capacidad de análisis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CACB567" w14:textId="77777777"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8B81472" w14:textId="77777777"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8F5460F" w14:textId="77777777"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48D95D2" w14:textId="77777777"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B99A8A" w14:textId="77777777" w:rsidR="00431294" w:rsidRPr="00434BAE" w:rsidRDefault="00431294">
            <w:pPr>
              <w:pStyle w:val="Importe"/>
            </w:pPr>
          </w:p>
        </w:tc>
      </w:tr>
      <w:tr w:rsidR="00431294" w:rsidRPr="00B523DF" w14:paraId="6C4D9AE9" w14:textId="77777777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C139" w14:textId="77777777"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Madurez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F0757AA" w14:textId="77777777"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7BAD1D3" w14:textId="77777777"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651066EA" w14:textId="77777777"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14901FD" w14:textId="77777777"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8DE1EBA" w14:textId="77777777" w:rsidR="00431294" w:rsidRPr="00434BAE" w:rsidRDefault="00431294">
            <w:pPr>
              <w:pStyle w:val="Importe"/>
            </w:pPr>
          </w:p>
        </w:tc>
      </w:tr>
      <w:tr w:rsidR="00431294" w:rsidRPr="00B523DF" w14:paraId="35C07DD1" w14:textId="77777777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893" w14:textId="77777777"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Motivación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14D6A06" w14:textId="77777777"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1E9544E" w14:textId="77777777"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0F53EBF0" w14:textId="77777777"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18F0120" w14:textId="77777777"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2ADF2D" w14:textId="77777777" w:rsidR="00431294" w:rsidRPr="00434BAE" w:rsidRDefault="00431294">
            <w:pPr>
              <w:pStyle w:val="Importe"/>
            </w:pPr>
          </w:p>
        </w:tc>
      </w:tr>
      <w:tr w:rsidR="00431294" w:rsidRPr="00B523DF" w14:paraId="78E65860" w14:textId="77777777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4CE" w14:textId="77777777"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Liderazgo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99EB06D" w14:textId="77777777"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7E2F40D" w14:textId="77777777"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8B9883D" w14:textId="77777777"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0AC6D31" w14:textId="77777777"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1E5D341" w14:textId="77777777" w:rsidR="00431294" w:rsidRPr="00434BAE" w:rsidRDefault="00431294">
            <w:pPr>
              <w:pStyle w:val="Importe"/>
            </w:pPr>
          </w:p>
        </w:tc>
      </w:tr>
      <w:tr w:rsidR="00431294" w:rsidRPr="00B523DF" w14:paraId="018F3A36" w14:textId="77777777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4D11" w14:textId="77777777"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Capacidad para trabajo en grupo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66E5820" w14:textId="77777777"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2377A05" w14:textId="77777777"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5510D13" w14:textId="77777777"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16F641A" w14:textId="77777777"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95FF6E3" w14:textId="77777777" w:rsidR="00431294" w:rsidRPr="00434BAE" w:rsidRDefault="00431294">
            <w:pPr>
              <w:pStyle w:val="Importe"/>
            </w:pPr>
          </w:p>
        </w:tc>
      </w:tr>
      <w:tr w:rsidR="00431294" w:rsidRPr="00B523DF" w14:paraId="20F7AE27" w14:textId="77777777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D1A0" w14:textId="77777777"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Responsabilidad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34EE72E" w14:textId="77777777"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45079F0F" w14:textId="77777777"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06DEA00" w14:textId="77777777"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3B6DCE4" w14:textId="77777777"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944D6F8" w14:textId="77777777" w:rsidR="00431294" w:rsidRPr="00434BAE" w:rsidRDefault="00431294">
            <w:pPr>
              <w:pStyle w:val="Importe"/>
            </w:pPr>
          </w:p>
        </w:tc>
      </w:tr>
      <w:tr w:rsidR="00431294" w:rsidRPr="00B523DF" w14:paraId="59718ED0" w14:textId="77777777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E1A3" w14:textId="77777777" w:rsidR="00431294" w:rsidRPr="00B523DF" w:rsidRDefault="00431294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Integridad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63D1164" w14:textId="77777777"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FD107BD" w14:textId="77777777"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0122B269" w14:textId="77777777"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B2303F8" w14:textId="77777777"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95BFFCF" w14:textId="77777777" w:rsidR="00431294" w:rsidRPr="00434BAE" w:rsidRDefault="00431294">
            <w:pPr>
              <w:pStyle w:val="Importe"/>
            </w:pPr>
          </w:p>
        </w:tc>
      </w:tr>
      <w:tr w:rsidR="00431294" w:rsidRPr="00B523DF" w14:paraId="5F1DA86E" w14:textId="77777777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A54A" w14:textId="77777777" w:rsidR="00431294" w:rsidRPr="00B523DF" w:rsidRDefault="00431294" w:rsidP="00641191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Comunicación oral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51FF06" w14:textId="77777777"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12B13577" w14:textId="77777777"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335CD71F" w14:textId="77777777"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BB57F48" w14:textId="77777777"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CE0976A" w14:textId="77777777" w:rsidR="00431294" w:rsidRPr="00434BAE" w:rsidRDefault="00431294">
            <w:pPr>
              <w:pStyle w:val="Importe"/>
            </w:pPr>
          </w:p>
        </w:tc>
      </w:tr>
      <w:tr w:rsidR="00431294" w:rsidRPr="00B523DF" w14:paraId="1088112D" w14:textId="77777777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585" w14:textId="77777777" w:rsidR="00431294" w:rsidRPr="00B523DF" w:rsidRDefault="00431294" w:rsidP="00641191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Comunicación escrita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BEA65D3" w14:textId="77777777"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2A512692" w14:textId="77777777"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06417D7E" w14:textId="77777777"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9780512" w14:textId="77777777"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C674328" w14:textId="77777777" w:rsidR="00431294" w:rsidRPr="00434BAE" w:rsidRDefault="00431294">
            <w:pPr>
              <w:pStyle w:val="Importe"/>
            </w:pPr>
          </w:p>
        </w:tc>
        <w:bookmarkStart w:id="0" w:name="_GoBack"/>
        <w:bookmarkEnd w:id="0"/>
      </w:tr>
      <w:tr w:rsidR="00431294" w:rsidRPr="00B523DF" w14:paraId="7BD97963" w14:textId="77777777" w:rsidTr="00846823">
        <w:trPr>
          <w:gridBefore w:val="1"/>
          <w:wBefore w:w="670" w:type="dxa"/>
          <w:cantSplit/>
          <w:trHeight w:val="288"/>
          <w:jc w:val="center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B54D" w14:textId="77777777" w:rsidR="00431294" w:rsidRPr="00B523DF" w:rsidRDefault="00431294" w:rsidP="00641191">
            <w:pPr>
              <w:pStyle w:val="Textodetabla"/>
              <w:rPr>
                <w:sz w:val="20"/>
                <w:szCs w:val="20"/>
              </w:rPr>
            </w:pPr>
            <w:r w:rsidRPr="00B523DF">
              <w:rPr>
                <w:sz w:val="20"/>
                <w:szCs w:val="20"/>
              </w:rPr>
              <w:t>Otra(cual)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5C32F86" w14:textId="77777777" w:rsidR="00431294" w:rsidRPr="00B523DF" w:rsidRDefault="00431294">
            <w:pPr>
              <w:pStyle w:val="Textodetabla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5C031EBD" w14:textId="77777777" w:rsidR="00431294" w:rsidRPr="00434BAE" w:rsidRDefault="00431294">
            <w:pPr>
              <w:pStyle w:val="Importe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</w:tcPr>
          <w:p w14:paraId="7EBF2A9F" w14:textId="77777777" w:rsidR="00431294" w:rsidRPr="00434BAE" w:rsidRDefault="00431294">
            <w:pPr>
              <w:pStyle w:val="Importe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D32088" w14:textId="77777777" w:rsidR="00431294" w:rsidRPr="00434BAE" w:rsidRDefault="00431294">
            <w:pPr>
              <w:pStyle w:val="Importe"/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C93C42A" w14:textId="77777777" w:rsidR="00431294" w:rsidRPr="00434BAE" w:rsidRDefault="00431294">
            <w:pPr>
              <w:pStyle w:val="Importe"/>
            </w:pPr>
          </w:p>
        </w:tc>
      </w:tr>
      <w:tr w:rsidR="006E289B" w:rsidRPr="00B523DF" w14:paraId="7FB870C3" w14:textId="77777777" w:rsidTr="0084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30" w:type="dxa"/>
          <w:trHeight w:val="1584"/>
          <w:jc w:val="center"/>
        </w:trPr>
        <w:tc>
          <w:tcPr>
            <w:tcW w:w="10800" w:type="dxa"/>
            <w:gridSpan w:val="7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12CE2A" w14:textId="77777777" w:rsidR="00413026" w:rsidRPr="00B523DF" w:rsidRDefault="00434BAE" w:rsidP="00846823">
            <w:pPr>
              <w:pStyle w:val="Textodetabla"/>
              <w:ind w:left="426"/>
              <w:jc w:val="both"/>
              <w:rPr>
                <w:sz w:val="20"/>
              </w:rPr>
            </w:pPr>
            <w:r w:rsidRPr="00B523DF">
              <w:rPr>
                <w:sz w:val="20"/>
              </w:rPr>
              <w:t xml:space="preserve"> </w:t>
            </w:r>
          </w:p>
          <w:p w14:paraId="297BFD32" w14:textId="77777777" w:rsidR="00413026" w:rsidRPr="00B523DF" w:rsidRDefault="00413026" w:rsidP="00846823">
            <w:pPr>
              <w:pStyle w:val="Textodetabla"/>
              <w:ind w:left="426"/>
              <w:jc w:val="both"/>
              <w:rPr>
                <w:sz w:val="20"/>
              </w:rPr>
            </w:pPr>
            <w:r w:rsidRPr="00B523DF">
              <w:rPr>
                <w:sz w:val="20"/>
              </w:rPr>
              <w:t xml:space="preserve">  </w:t>
            </w:r>
            <w:r w:rsidR="00846823" w:rsidRPr="00B523DF">
              <w:rPr>
                <w:sz w:val="20"/>
              </w:rPr>
              <w:t xml:space="preserve">         </w:t>
            </w:r>
            <w:r w:rsidRPr="00B523DF">
              <w:rPr>
                <w:sz w:val="20"/>
              </w:rPr>
              <w:t>Firma_______________________________________      Fecha_____________________________________</w:t>
            </w:r>
          </w:p>
          <w:p w14:paraId="14AD3C23" w14:textId="77777777" w:rsidR="00413026" w:rsidRPr="00B523DF" w:rsidRDefault="00413026" w:rsidP="00846823">
            <w:pPr>
              <w:pStyle w:val="Textodetabla"/>
              <w:ind w:left="426"/>
              <w:jc w:val="both"/>
              <w:rPr>
                <w:sz w:val="20"/>
              </w:rPr>
            </w:pPr>
          </w:p>
          <w:p w14:paraId="54E8BD71" w14:textId="77777777" w:rsidR="006E289B" w:rsidRPr="00B523DF" w:rsidRDefault="00F5283D" w:rsidP="00846823">
            <w:pPr>
              <w:pStyle w:val="Textodetabla"/>
              <w:ind w:left="426"/>
              <w:jc w:val="both"/>
              <w:rPr>
                <w:sz w:val="20"/>
              </w:rPr>
            </w:pPr>
            <w:r w:rsidRPr="00B523DF">
              <w:rPr>
                <w:sz w:val="20"/>
              </w:rPr>
              <w:t xml:space="preserve">En </w:t>
            </w:r>
            <w:r w:rsidR="00434BAE" w:rsidRPr="00B523DF">
              <w:rPr>
                <w:sz w:val="20"/>
              </w:rPr>
              <w:t xml:space="preserve">una página adicional, </w:t>
            </w:r>
            <w:r w:rsidRPr="00B523DF">
              <w:rPr>
                <w:sz w:val="20"/>
              </w:rPr>
              <w:t xml:space="preserve">por favor indique si usted recomienda al aspirante para realizar los estudios de </w:t>
            </w:r>
            <w:r w:rsidR="00093EEC">
              <w:rPr>
                <w:sz w:val="20"/>
              </w:rPr>
              <w:t>M</w:t>
            </w:r>
            <w:r w:rsidR="00434BAE" w:rsidRPr="00B523DF">
              <w:rPr>
                <w:sz w:val="20"/>
              </w:rPr>
              <w:t>aestría</w:t>
            </w:r>
            <w:r w:rsidRPr="00B523DF">
              <w:rPr>
                <w:sz w:val="20"/>
              </w:rPr>
              <w:t xml:space="preserve"> en </w:t>
            </w:r>
            <w:r w:rsidR="00093EEC">
              <w:rPr>
                <w:sz w:val="20"/>
              </w:rPr>
              <w:t>M</w:t>
            </w:r>
            <w:r w:rsidRPr="00B523DF">
              <w:rPr>
                <w:sz w:val="20"/>
              </w:rPr>
              <w:t xml:space="preserve">anejo, Uso y </w:t>
            </w:r>
            <w:r w:rsidR="00434BAE" w:rsidRPr="00B523DF">
              <w:rPr>
                <w:sz w:val="20"/>
              </w:rPr>
              <w:t xml:space="preserve">  </w:t>
            </w:r>
            <w:proofErr w:type="gramStart"/>
            <w:r w:rsidRPr="00B523DF">
              <w:rPr>
                <w:sz w:val="20"/>
              </w:rPr>
              <w:t xml:space="preserve">Conservación </w:t>
            </w:r>
            <w:r w:rsidR="00434BAE" w:rsidRPr="00B523DF">
              <w:rPr>
                <w:sz w:val="20"/>
              </w:rPr>
              <w:t xml:space="preserve"> </w:t>
            </w:r>
            <w:r w:rsidRPr="00B523DF">
              <w:rPr>
                <w:sz w:val="20"/>
              </w:rPr>
              <w:t>del</w:t>
            </w:r>
            <w:proofErr w:type="gramEnd"/>
            <w:r w:rsidRPr="00B523DF">
              <w:rPr>
                <w:sz w:val="20"/>
              </w:rPr>
              <w:t xml:space="preserve"> Bosque y las razones para ello. </w:t>
            </w:r>
            <w:r w:rsidR="00434BAE" w:rsidRPr="00B523DF">
              <w:rPr>
                <w:sz w:val="20"/>
              </w:rPr>
              <w:t xml:space="preserve">Sea tan especifico como le sea posible ya que para nuestra institución es importante conocer acerca de </w:t>
            </w:r>
            <w:proofErr w:type="gramStart"/>
            <w:r w:rsidR="00434BAE" w:rsidRPr="00B523DF">
              <w:rPr>
                <w:sz w:val="20"/>
              </w:rPr>
              <w:t>la  motivación</w:t>
            </w:r>
            <w:proofErr w:type="gramEnd"/>
            <w:r w:rsidR="00434BAE" w:rsidRPr="00B523DF">
              <w:rPr>
                <w:sz w:val="20"/>
              </w:rPr>
              <w:t xml:space="preserve">, capacidades, habilidades y debilidades del aspirante, así como el tiempo y las actividades en las cuales usted conoce </w:t>
            </w:r>
            <w:r w:rsidR="00846823" w:rsidRPr="00B523DF">
              <w:rPr>
                <w:sz w:val="20"/>
              </w:rPr>
              <w:t>de su</w:t>
            </w:r>
            <w:r w:rsidR="00434BAE" w:rsidRPr="00B523DF">
              <w:rPr>
                <w:sz w:val="20"/>
              </w:rPr>
              <w:t xml:space="preserve"> desempeño</w:t>
            </w:r>
            <w:r w:rsidR="00846823" w:rsidRPr="00B523DF">
              <w:rPr>
                <w:sz w:val="20"/>
              </w:rPr>
              <w:t>.</w:t>
            </w:r>
            <w:r w:rsidR="00413026" w:rsidRPr="00B523DF">
              <w:rPr>
                <w:sz w:val="20"/>
              </w:rPr>
              <w:t xml:space="preserve"> La carta debe ir fir</w:t>
            </w:r>
            <w:r w:rsidR="00846823" w:rsidRPr="00B523DF">
              <w:rPr>
                <w:sz w:val="20"/>
              </w:rPr>
              <w:t>mada</w:t>
            </w:r>
            <w:r w:rsidR="00093EEC">
              <w:rPr>
                <w:sz w:val="20"/>
              </w:rPr>
              <w:t>.</w:t>
            </w:r>
          </w:p>
        </w:tc>
      </w:tr>
    </w:tbl>
    <w:p w14:paraId="61CAEB70" w14:textId="77777777" w:rsidR="006E289B" w:rsidRDefault="006E289B" w:rsidP="00846823"/>
    <w:sectPr w:rsidR="006E289B" w:rsidSect="006E289B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94"/>
    <w:rsid w:val="00093EEC"/>
    <w:rsid w:val="000D7434"/>
    <w:rsid w:val="001827D7"/>
    <w:rsid w:val="00327EEB"/>
    <w:rsid w:val="00413026"/>
    <w:rsid w:val="00431294"/>
    <w:rsid w:val="00434BAE"/>
    <w:rsid w:val="004E56C5"/>
    <w:rsid w:val="005B454D"/>
    <w:rsid w:val="00641191"/>
    <w:rsid w:val="006A158B"/>
    <w:rsid w:val="006E289B"/>
    <w:rsid w:val="00810364"/>
    <w:rsid w:val="00816C0B"/>
    <w:rsid w:val="00846823"/>
    <w:rsid w:val="009956B1"/>
    <w:rsid w:val="00A17EE0"/>
    <w:rsid w:val="00B523DF"/>
    <w:rsid w:val="00B640D8"/>
    <w:rsid w:val="00E96F46"/>
    <w:rsid w:val="00EE516F"/>
    <w:rsid w:val="00F5283D"/>
    <w:rsid w:val="00F52FD9"/>
    <w:rsid w:val="00FD096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E493A98"/>
  <w15:docId w15:val="{FB88943D-D2B7-406D-9478-A25DA959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rsid w:val="006E289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semiHidden/>
    <w:unhideWhenUsed/>
    <w:rsid w:val="006E289B"/>
    <w:pPr>
      <w:spacing w:line="264" w:lineRule="auto"/>
      <w:jc w:val="right"/>
      <w:outlineLvl w:val="0"/>
    </w:pPr>
    <w:rPr>
      <w:rFonts w:cs="Times New Roman"/>
      <w:b/>
      <w:caps/>
      <w:color w:val="7F7F7F"/>
      <w:spacing w:val="4"/>
      <w:sz w:val="40"/>
      <w:szCs w:val="18"/>
    </w:rPr>
  </w:style>
  <w:style w:type="paragraph" w:customStyle="1" w:styleId="ttulo2">
    <w:name w:val="título 2"/>
    <w:basedOn w:val="Normal"/>
    <w:next w:val="Normal"/>
    <w:link w:val="Carcter2deencabezado"/>
    <w:unhideWhenUsed/>
    <w:rsid w:val="006E289B"/>
    <w:pPr>
      <w:spacing w:line="264" w:lineRule="auto"/>
      <w:outlineLvl w:val="1"/>
    </w:pPr>
    <w:rPr>
      <w:rFonts w:ascii="Tahoma" w:hAnsi="Tahoma" w:cs="Times New Roman"/>
      <w:b/>
      <w:caps/>
      <w:spacing w:val="4"/>
      <w:sz w:val="16"/>
      <w:szCs w:val="16"/>
    </w:rPr>
  </w:style>
  <w:style w:type="paragraph" w:customStyle="1" w:styleId="ttulo3">
    <w:name w:val="título 3"/>
    <w:basedOn w:val="Normal"/>
    <w:next w:val="Normal"/>
    <w:link w:val="Carcter3deencabezado"/>
    <w:semiHidden/>
    <w:unhideWhenUsed/>
    <w:rsid w:val="006E289B"/>
    <w:pPr>
      <w:spacing w:line="264" w:lineRule="auto"/>
      <w:outlineLvl w:val="2"/>
    </w:pPr>
    <w:rPr>
      <w:rFonts w:cs="Times New Roman"/>
      <w:i/>
      <w:spacing w:val="4"/>
      <w:sz w:val="18"/>
      <w:szCs w:val="18"/>
    </w:rPr>
  </w:style>
  <w:style w:type="character" w:customStyle="1" w:styleId="Carcter1deencabezado">
    <w:name w:val="Carácter 1 de encabezado"/>
    <w:basedOn w:val="Fuentedeprrafopredeter"/>
    <w:link w:val="ttulo1"/>
    <w:semiHidden/>
    <w:rsid w:val="006E289B"/>
    <w:rPr>
      <w:rFonts w:ascii="Calibri" w:eastAsia="Times New Roman" w:hAnsi="Calibri" w:cs="Times New Roman"/>
      <w:b/>
      <w:caps/>
      <w:color w:val="7F7F7F"/>
      <w:spacing w:val="4"/>
      <w:sz w:val="40"/>
      <w:szCs w:val="18"/>
    </w:rPr>
  </w:style>
  <w:style w:type="character" w:customStyle="1" w:styleId="Carcter2deencabezado">
    <w:name w:val="Carácter 2 de encabezado"/>
    <w:basedOn w:val="Fuentedeprrafopredeter"/>
    <w:link w:val="ttulo2"/>
    <w:rsid w:val="006E289B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Carcter3deencabezado">
    <w:name w:val="Carácter 3 de encabezado"/>
    <w:basedOn w:val="Fuentedeprrafopredeter"/>
    <w:link w:val="ttulo3"/>
    <w:semiHidden/>
    <w:rsid w:val="006E289B"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Nombredelacompaa">
    <w:name w:val="Nombre de la compañía"/>
    <w:basedOn w:val="Normal"/>
    <w:qFormat/>
    <w:rsid w:val="006E289B"/>
    <w:pPr>
      <w:spacing w:before="140" w:line="264" w:lineRule="auto"/>
    </w:pPr>
    <w:rPr>
      <w:rFonts w:cs="Times New Roman"/>
      <w:b/>
      <w:spacing w:val="4"/>
      <w:szCs w:val="18"/>
    </w:rPr>
  </w:style>
  <w:style w:type="paragraph" w:customStyle="1" w:styleId="Encabezadodecolumna">
    <w:name w:val="Encabezado de columna"/>
    <w:basedOn w:val="Normal"/>
    <w:qFormat/>
    <w:rsid w:val="006E289B"/>
    <w:pPr>
      <w:spacing w:line="264" w:lineRule="auto"/>
    </w:pPr>
    <w:rPr>
      <w:rFonts w:cs="Times New Roman"/>
      <w:b/>
      <w:caps/>
      <w:spacing w:val="4"/>
      <w:sz w:val="16"/>
      <w:szCs w:val="18"/>
    </w:rPr>
  </w:style>
  <w:style w:type="paragraph" w:customStyle="1" w:styleId="Alinearaladerecha">
    <w:name w:val="Alinear a la derecha"/>
    <w:basedOn w:val="Normal"/>
    <w:qFormat/>
    <w:rsid w:val="006E289B"/>
    <w:pPr>
      <w:jc w:val="right"/>
    </w:pPr>
    <w:rPr>
      <w:rFonts w:cs="Times New Roman"/>
      <w:caps/>
      <w:sz w:val="16"/>
      <w:szCs w:val="16"/>
    </w:rPr>
  </w:style>
  <w:style w:type="paragraph" w:customStyle="1" w:styleId="Importe">
    <w:name w:val="Importe"/>
    <w:basedOn w:val="Normal"/>
    <w:qFormat/>
    <w:rsid w:val="006E289B"/>
    <w:pPr>
      <w:spacing w:line="264" w:lineRule="auto"/>
      <w:jc w:val="right"/>
    </w:pPr>
    <w:rPr>
      <w:rFonts w:cs="Times New Roman"/>
      <w:spacing w:val="4"/>
      <w:sz w:val="20"/>
      <w:szCs w:val="20"/>
    </w:rPr>
  </w:style>
  <w:style w:type="character" w:styleId="Textoennegrita">
    <w:name w:val="Strong"/>
    <w:basedOn w:val="Fuentedeprrafopredeter"/>
    <w:uiPriority w:val="2"/>
    <w:semiHidden/>
    <w:unhideWhenUsed/>
    <w:rsid w:val="006E289B"/>
    <w:rPr>
      <w:b/>
      <w:bCs/>
    </w:rPr>
  </w:style>
  <w:style w:type="paragraph" w:customStyle="1" w:styleId="Informacindecontacto">
    <w:name w:val="Información de contacto"/>
    <w:basedOn w:val="Normal"/>
    <w:qFormat/>
    <w:rsid w:val="006E289B"/>
    <w:rPr>
      <w:sz w:val="18"/>
    </w:rPr>
  </w:style>
  <w:style w:type="paragraph" w:customStyle="1" w:styleId="Lema">
    <w:name w:val="Lema"/>
    <w:basedOn w:val="ttulo3"/>
    <w:qFormat/>
    <w:rsid w:val="006E289B"/>
    <w:pPr>
      <w:spacing w:after="240"/>
    </w:pPr>
  </w:style>
  <w:style w:type="paragraph" w:customStyle="1" w:styleId="Encabezadodecolumnacentrado">
    <w:name w:val="Encabezado de columna centrado"/>
    <w:basedOn w:val="Encabezadodecolumna"/>
    <w:qFormat/>
    <w:rsid w:val="006E289B"/>
    <w:pPr>
      <w:jc w:val="center"/>
    </w:pPr>
  </w:style>
  <w:style w:type="paragraph" w:customStyle="1" w:styleId="Textodetabla">
    <w:name w:val="Texto de tabla"/>
    <w:basedOn w:val="Normal"/>
    <w:qFormat/>
    <w:rsid w:val="006E289B"/>
    <w:rPr>
      <w:sz w:val="18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E289B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E289B"/>
    <w:rPr>
      <w:rFonts w:ascii="Tahoma" w:hAnsi="Tahoma" w:cs="Tahoma"/>
      <w:sz w:val="16"/>
      <w:szCs w:val="16"/>
    </w:rPr>
  </w:style>
  <w:style w:type="paragraph" w:customStyle="1" w:styleId="Factura">
    <w:name w:val="Factura"/>
    <w:basedOn w:val="Normal"/>
    <w:rsid w:val="006E289B"/>
    <w:pPr>
      <w:spacing w:line="264" w:lineRule="auto"/>
      <w:jc w:val="right"/>
      <w:outlineLvl w:val="0"/>
    </w:pPr>
    <w:rPr>
      <w:rFonts w:cs="Times New Roman"/>
      <w:b/>
      <w:caps/>
      <w:color w:val="7F7F7F"/>
      <w:spacing w:val="4"/>
      <w:sz w:val="40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6E289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3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3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1"/>
    <w:rsid w:val="00F5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Templates\Invoice_servic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03A950870724FBC411EEB7EC1F630" ma:contentTypeVersion="12" ma:contentTypeDescription="Crear nuevo documento." ma:contentTypeScope="" ma:versionID="d4f342177eb0816b6c988be510d92899">
  <xsd:schema xmlns:xsd="http://www.w3.org/2001/XMLSchema" xmlns:xs="http://www.w3.org/2001/XMLSchema" xmlns:p="http://schemas.microsoft.com/office/2006/metadata/properties" xmlns:ns3="1d885472-1b03-4c27-abea-e0b86428d9b9" xmlns:ns4="2d6b6581-d0cd-4f64-a2b3-c7ef1a89b301" targetNamespace="http://schemas.microsoft.com/office/2006/metadata/properties" ma:root="true" ma:fieldsID="417009bc1adcf9aee219ece6dddefa36" ns3:_="" ns4:_="">
    <xsd:import namespace="1d885472-1b03-4c27-abea-e0b86428d9b9"/>
    <xsd:import namespace="2d6b6581-d0cd-4f64-a2b3-c7ef1a89b3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5472-1b03-4c27-abea-e0b86428d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b6581-d0cd-4f64-a2b3-c7ef1a89b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C257-AE2B-4959-AF23-F4AB1E520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B2691-33BE-41B9-93E3-37EE68AB5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85472-1b03-4c27-abea-e0b86428d9b9"/>
    <ds:schemaRef ds:uri="2d6b6581-d0cd-4f64-a2b3-c7ef1a89b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382FF-56C2-4835-A53B-C44533735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9A2A01-AA3E-4526-B471-364320F8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Invoice_service</Template>
  <TotalTime>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ASISTENTE POSGRADOS</cp:lastModifiedBy>
  <cp:revision>2</cp:revision>
  <cp:lastPrinted>2011-04-29T15:37:00Z</cp:lastPrinted>
  <dcterms:created xsi:type="dcterms:W3CDTF">2024-03-12T14:38:00Z</dcterms:created>
  <dcterms:modified xsi:type="dcterms:W3CDTF">2024-03-12T14:38:00Z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TC100726799990</vt:lpwstr>
  </property>
  <property fmtid="{D5CDD505-2E9C-101B-9397-08002B2CF9AE}" pid="3" name="ContentTypeId">
    <vt:lpwstr>0x01010001403A950870724FBC411EEB7EC1F630</vt:lpwstr>
  </property>
</Properties>
</file>